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080"/>
        <w:gridCol w:w="622"/>
        <w:gridCol w:w="2977"/>
        <w:gridCol w:w="1147"/>
        <w:gridCol w:w="4254"/>
        <w:gridCol w:w="246"/>
      </w:tblGrid>
      <w:tr w:rsidR="00547240">
        <w:tblPrEx>
          <w:tblCellMar>
            <w:top w:w="0" w:type="dxa"/>
            <w:bottom w:w="0" w:type="dxa"/>
          </w:tblCellMar>
        </w:tblPrEx>
        <w:trPr>
          <w:cantSplit/>
          <w:trHeight w:val="3954"/>
        </w:trPr>
        <w:tc>
          <w:tcPr>
            <w:tcW w:w="5039" w:type="dxa"/>
            <w:gridSpan w:val="4"/>
            <w:tcBorders>
              <w:bottom w:val="nil"/>
            </w:tcBorders>
          </w:tcPr>
          <w:bookmarkStart w:id="0" w:name="_MON_1021957593"/>
          <w:bookmarkStart w:id="1" w:name="_MON_1472968147"/>
          <w:bookmarkEnd w:id="0"/>
          <w:bookmarkEnd w:id="1"/>
          <w:p w:rsidR="00D462EF" w:rsidRPr="003432FC" w:rsidRDefault="00D462EF" w:rsidP="004D2745">
            <w:pPr>
              <w:spacing w:before="180" w:line="360" w:lineRule="auto"/>
              <w:ind w:left="110"/>
              <w:jc w:val="center"/>
              <w:rPr>
                <w:rFonts w:ascii="Calibri" w:hAnsi="Calibri" w:cs="Arial"/>
                <w:spacing w:val="-16"/>
              </w:rPr>
            </w:pPr>
            <w:r w:rsidRPr="003432FC">
              <w:rPr>
                <w:rFonts w:ascii="Calibri" w:hAnsi="Calibri" w:cs="Arial"/>
                <w:spacing w:val="-16"/>
                <w:lang w:val="en-US"/>
              </w:rPr>
              <w:object w:dxaOrig="419" w:dyaOrig="4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05pt;height:21.05pt" o:ole="" fillcolor="window">
                  <v:imagedata r:id="rId5" o:title=""/>
                </v:shape>
                <o:OLEObject Type="Embed" ProgID="Word.Picture.8" ShapeID="_x0000_i1025" DrawAspect="Content" ObjectID="_1484667851" r:id="rId6"/>
              </w:object>
            </w:r>
          </w:p>
          <w:p w:rsidR="00D462EF" w:rsidRPr="003432FC" w:rsidRDefault="00D462EF" w:rsidP="00D462E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3432FC">
              <w:rPr>
                <w:rFonts w:ascii="Calibri" w:hAnsi="Calibri" w:cs="Arial"/>
                <w:b/>
              </w:rPr>
              <w:t>ΕΛΛΗΝΙΚΗ ΔΗΜΟΚΡΑΤΙΑ</w:t>
            </w:r>
          </w:p>
          <w:p w:rsidR="00D462EF" w:rsidRPr="003432FC" w:rsidRDefault="00D462EF" w:rsidP="004D2745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3432FC">
              <w:rPr>
                <w:rFonts w:ascii="Calibri" w:hAnsi="Calibri" w:cs="Arial"/>
                <w:b/>
              </w:rPr>
              <w:t>ΥΠΟΥ</w:t>
            </w:r>
            <w:r w:rsidR="00FC1044" w:rsidRPr="003432FC">
              <w:rPr>
                <w:rFonts w:ascii="Calibri" w:hAnsi="Calibri" w:cs="Arial"/>
                <w:b/>
              </w:rPr>
              <w:t>ΡΓΕΙΟ ΠΑΙΔΕΙΑΣ ΚΑΙ ΘΡΗΣΚΕΥΜΑΤΩΝ</w:t>
            </w:r>
          </w:p>
          <w:p w:rsidR="00D462EF" w:rsidRPr="003432FC" w:rsidRDefault="00D462EF" w:rsidP="004D2745">
            <w:pPr>
              <w:pStyle w:val="3"/>
              <w:spacing w:line="36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432FC">
              <w:rPr>
                <w:rFonts w:ascii="Calibri" w:hAnsi="Calibri" w:cs="Arial"/>
                <w:sz w:val="24"/>
                <w:szCs w:val="24"/>
              </w:rPr>
              <w:t xml:space="preserve">ΠΕΡΙΦ. Δ/ΝΣΗ Π/ΘΜΙΑΣ &amp; Δ/ΘΜΙΑΣ ΕΚΠ/ΣΗΣ               </w:t>
            </w:r>
            <w:r w:rsidR="00FC1044" w:rsidRPr="003432FC">
              <w:rPr>
                <w:rFonts w:ascii="Calibri" w:hAnsi="Calibri" w:cs="Arial"/>
                <w:sz w:val="24"/>
                <w:szCs w:val="24"/>
              </w:rPr>
              <w:t xml:space="preserve">    </w:t>
            </w:r>
            <w:r w:rsidR="004D2745" w:rsidRPr="003432FC">
              <w:rPr>
                <w:rFonts w:ascii="Calibri" w:hAnsi="Calibri" w:cs="Arial"/>
                <w:sz w:val="24"/>
                <w:szCs w:val="24"/>
              </w:rPr>
              <w:t xml:space="preserve">  ΚΕΝΤΡΙΚΗΣ ΜΑΚΕΔΟΝΙΑΣ</w:t>
            </w:r>
          </w:p>
          <w:p w:rsidR="00547240" w:rsidRPr="003432FC" w:rsidRDefault="00D462EF" w:rsidP="00D462EF">
            <w:pPr>
              <w:pStyle w:val="2"/>
              <w:spacing w:line="360" w:lineRule="auto"/>
              <w:jc w:val="center"/>
              <w:rPr>
                <w:rFonts w:ascii="Calibri" w:hAnsi="Calibri" w:cs="Arial"/>
                <w:spacing w:val="-16"/>
                <w:szCs w:val="24"/>
              </w:rPr>
            </w:pPr>
            <w:r w:rsidRPr="003432FC">
              <w:rPr>
                <w:rFonts w:ascii="Calibri" w:hAnsi="Calibri" w:cs="Arial"/>
                <w:spacing w:val="-16"/>
                <w:szCs w:val="24"/>
              </w:rPr>
              <w:t>Δ/ΝΣΗ Δ/ΘΜΙΑΣ ΕΚΠ/ΣΗΣ ΚΙΛΚΙΣ</w:t>
            </w:r>
          </w:p>
          <w:p w:rsidR="00686796" w:rsidRPr="003432FC" w:rsidRDefault="00686796" w:rsidP="00686796">
            <w:pPr>
              <w:jc w:val="center"/>
              <w:rPr>
                <w:rFonts w:ascii="Calibri" w:hAnsi="Calibri" w:cs="Arial"/>
                <w:b/>
              </w:rPr>
            </w:pPr>
            <w:r w:rsidRPr="003432FC">
              <w:rPr>
                <w:rFonts w:ascii="Calibri" w:hAnsi="Calibri" w:cs="Arial"/>
                <w:b/>
              </w:rPr>
              <w:t>ΣΥΜΒΟΥΛΕΥΤΙΚΟΣ ΣΤΑΘΜΟΣ ΝΕΩΝ</w:t>
            </w:r>
          </w:p>
        </w:tc>
        <w:tc>
          <w:tcPr>
            <w:tcW w:w="1147" w:type="dxa"/>
            <w:tcBorders>
              <w:bottom w:val="nil"/>
            </w:tcBorders>
          </w:tcPr>
          <w:p w:rsidR="00547240" w:rsidRPr="009B586C" w:rsidRDefault="00547240" w:rsidP="00D462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2"/>
            <w:tcBorders>
              <w:bottom w:val="nil"/>
            </w:tcBorders>
          </w:tcPr>
          <w:p w:rsidR="00547240" w:rsidRDefault="00547240" w:rsidP="00D462EF">
            <w:pPr>
              <w:spacing w:before="120" w:line="360" w:lineRule="auto"/>
              <w:rPr>
                <w:rFonts w:ascii="Arial" w:hAnsi="Arial"/>
                <w:b/>
              </w:rPr>
            </w:pPr>
          </w:p>
          <w:p w:rsidR="00547240" w:rsidRPr="0093702A" w:rsidRDefault="00913DBA" w:rsidP="00D462EF">
            <w:pPr>
              <w:spacing w:line="360" w:lineRule="auto"/>
              <w:rPr>
                <w:rFonts w:ascii="Calibri" w:hAnsi="Calibri"/>
                <w:highlight w:val="yellow"/>
                <w:lang w:val="en-US"/>
              </w:rPr>
            </w:pPr>
            <w:r w:rsidRPr="001A4B17">
              <w:rPr>
                <w:rFonts w:ascii="Calibri" w:hAnsi="Calibri"/>
              </w:rPr>
              <w:t xml:space="preserve">Κιλκίς, </w:t>
            </w:r>
            <w:r w:rsidR="0093702A">
              <w:rPr>
                <w:rFonts w:ascii="Calibri" w:hAnsi="Calibri"/>
                <w:lang w:val="en-US"/>
              </w:rPr>
              <w:t>29</w:t>
            </w:r>
            <w:r w:rsidR="00754300" w:rsidRPr="001A4B17">
              <w:rPr>
                <w:rFonts w:ascii="Calibri" w:hAnsi="Calibri"/>
              </w:rPr>
              <w:t>-</w:t>
            </w:r>
            <w:r w:rsidR="0093702A">
              <w:rPr>
                <w:rFonts w:ascii="Calibri" w:hAnsi="Calibri"/>
                <w:lang w:val="en-US"/>
              </w:rPr>
              <w:t>01</w:t>
            </w:r>
            <w:r w:rsidR="00DF5551" w:rsidRPr="001A4B17">
              <w:rPr>
                <w:rFonts w:ascii="Calibri" w:hAnsi="Calibri"/>
              </w:rPr>
              <w:t>-</w:t>
            </w:r>
            <w:r w:rsidR="0093702A">
              <w:rPr>
                <w:rFonts w:ascii="Calibri" w:hAnsi="Calibri"/>
              </w:rPr>
              <w:t>201</w:t>
            </w:r>
            <w:r w:rsidR="0093702A">
              <w:rPr>
                <w:rFonts w:ascii="Calibri" w:hAnsi="Calibri"/>
                <w:lang w:val="en-US"/>
              </w:rPr>
              <w:t>5</w:t>
            </w:r>
          </w:p>
          <w:p w:rsidR="00547240" w:rsidRPr="00E95E31" w:rsidRDefault="003E0ABF" w:rsidP="0027468D">
            <w:pPr>
              <w:pStyle w:val="1"/>
              <w:rPr>
                <w:lang w:val="en-US"/>
              </w:rPr>
            </w:pPr>
            <w:r w:rsidRPr="001A4B17">
              <w:rPr>
                <w:rFonts w:ascii="Calibri" w:hAnsi="Calibri"/>
              </w:rPr>
              <w:t>Αρ. Πρωτ: Φ.</w:t>
            </w:r>
            <w:r w:rsidR="00912661" w:rsidRPr="001A4B17">
              <w:rPr>
                <w:rFonts w:ascii="Calibri" w:hAnsi="Calibri"/>
              </w:rPr>
              <w:t>23.1</w:t>
            </w:r>
            <w:r w:rsidR="00912661" w:rsidRPr="000E24B8">
              <w:rPr>
                <w:rFonts w:ascii="Calibri" w:hAnsi="Calibri"/>
              </w:rPr>
              <w:t>/</w:t>
            </w:r>
            <w:r w:rsidRPr="001A4B17">
              <w:rPr>
                <w:rFonts w:ascii="Calibri" w:hAnsi="Calibri"/>
              </w:rPr>
              <w:t xml:space="preserve"> </w:t>
            </w:r>
            <w:r w:rsidR="00E95E31">
              <w:rPr>
                <w:rFonts w:ascii="Calibri" w:hAnsi="Calibri"/>
                <w:lang w:val="en-US"/>
              </w:rPr>
              <w:t>585</w:t>
            </w:r>
          </w:p>
        </w:tc>
      </w:tr>
      <w:tr w:rsidR="00547240">
        <w:tblPrEx>
          <w:tblCellMar>
            <w:top w:w="0" w:type="dxa"/>
            <w:bottom w:w="0" w:type="dxa"/>
          </w:tblCellMar>
        </w:tblPrEx>
        <w:trPr>
          <w:trHeight w:val="6836"/>
        </w:trPr>
        <w:tc>
          <w:tcPr>
            <w:tcW w:w="2062" w:type="dxa"/>
            <w:gridSpan w:val="3"/>
          </w:tcPr>
          <w:p w:rsidR="00547240" w:rsidRPr="003432FC" w:rsidRDefault="00547240" w:rsidP="00D462EF">
            <w:pPr>
              <w:spacing w:line="360" w:lineRule="auto"/>
              <w:rPr>
                <w:rFonts w:ascii="Calibri" w:hAnsi="Calibri"/>
                <w:spacing w:val="-16"/>
              </w:rPr>
            </w:pPr>
            <w:r w:rsidRPr="003432FC">
              <w:rPr>
                <w:rFonts w:ascii="Calibri" w:hAnsi="Calibri"/>
                <w:spacing w:val="-16"/>
              </w:rPr>
              <w:t>Ταχ. Δ/νση</w:t>
            </w:r>
            <w:r w:rsidR="00156F30" w:rsidRPr="003432FC">
              <w:rPr>
                <w:rFonts w:ascii="Calibri" w:hAnsi="Calibri"/>
                <w:spacing w:val="-16"/>
              </w:rPr>
              <w:t>:</w:t>
            </w:r>
          </w:p>
          <w:p w:rsidR="00547240" w:rsidRPr="003432FC" w:rsidRDefault="00547240" w:rsidP="00D462EF">
            <w:pPr>
              <w:spacing w:line="360" w:lineRule="auto"/>
              <w:rPr>
                <w:rFonts w:ascii="Calibri" w:hAnsi="Calibri"/>
                <w:spacing w:val="-16"/>
              </w:rPr>
            </w:pPr>
            <w:r w:rsidRPr="003432FC">
              <w:rPr>
                <w:rFonts w:ascii="Calibri" w:hAnsi="Calibri"/>
                <w:spacing w:val="-16"/>
              </w:rPr>
              <w:t>Ταχ. Κώδικας</w:t>
            </w:r>
            <w:r w:rsidR="00156F30" w:rsidRPr="003432FC">
              <w:rPr>
                <w:rFonts w:ascii="Calibri" w:hAnsi="Calibri"/>
                <w:spacing w:val="-16"/>
              </w:rPr>
              <w:t>:</w:t>
            </w:r>
          </w:p>
          <w:p w:rsidR="00547240" w:rsidRPr="003432FC" w:rsidRDefault="00547240" w:rsidP="00D462EF">
            <w:pPr>
              <w:spacing w:line="360" w:lineRule="auto"/>
              <w:rPr>
                <w:rFonts w:ascii="Calibri" w:hAnsi="Calibri"/>
                <w:spacing w:val="-16"/>
              </w:rPr>
            </w:pPr>
            <w:r w:rsidRPr="003432FC">
              <w:rPr>
                <w:rFonts w:ascii="Calibri" w:hAnsi="Calibri"/>
                <w:spacing w:val="-16"/>
                <w:lang w:val="en-US"/>
              </w:rPr>
              <w:t>Fax</w:t>
            </w:r>
            <w:r w:rsidR="00156F30" w:rsidRPr="003432FC">
              <w:rPr>
                <w:rFonts w:ascii="Calibri" w:hAnsi="Calibri"/>
                <w:spacing w:val="-16"/>
              </w:rPr>
              <w:t xml:space="preserve"> :</w:t>
            </w:r>
          </w:p>
          <w:p w:rsidR="00085E36" w:rsidRPr="003432FC" w:rsidRDefault="00085E36" w:rsidP="00085E36">
            <w:pPr>
              <w:spacing w:line="360" w:lineRule="auto"/>
              <w:rPr>
                <w:rFonts w:ascii="Calibri" w:hAnsi="Calibri"/>
                <w:spacing w:val="-16"/>
              </w:rPr>
            </w:pPr>
            <w:r w:rsidRPr="003432FC">
              <w:rPr>
                <w:rFonts w:ascii="Calibri" w:hAnsi="Calibri"/>
                <w:spacing w:val="-16"/>
              </w:rPr>
              <w:t xml:space="preserve">Τηλέφωνο </w:t>
            </w:r>
            <w:r w:rsidR="00156F30" w:rsidRPr="003432FC">
              <w:rPr>
                <w:rFonts w:ascii="Calibri" w:hAnsi="Calibri"/>
                <w:spacing w:val="-16"/>
              </w:rPr>
              <w:t>:</w:t>
            </w:r>
          </w:p>
          <w:p w:rsidR="00547240" w:rsidRPr="003432FC" w:rsidRDefault="00547240" w:rsidP="00D462EF">
            <w:pPr>
              <w:spacing w:line="360" w:lineRule="auto"/>
              <w:rPr>
                <w:rFonts w:ascii="Calibri" w:hAnsi="Calibri"/>
                <w:spacing w:val="-16"/>
              </w:rPr>
            </w:pPr>
            <w:r w:rsidRPr="003432FC">
              <w:rPr>
                <w:rFonts w:ascii="Calibri" w:hAnsi="Calibri"/>
                <w:spacing w:val="-16"/>
              </w:rPr>
              <w:t>Πληροφορίες</w:t>
            </w:r>
            <w:r w:rsidR="00156F30" w:rsidRPr="003432FC">
              <w:rPr>
                <w:rFonts w:ascii="Calibri" w:hAnsi="Calibri"/>
                <w:spacing w:val="-16"/>
              </w:rPr>
              <w:t xml:space="preserve"> :</w:t>
            </w:r>
          </w:p>
          <w:p w:rsidR="00547240" w:rsidRPr="003432FC" w:rsidRDefault="00547240" w:rsidP="00D462EF">
            <w:pPr>
              <w:spacing w:line="360" w:lineRule="auto"/>
              <w:rPr>
                <w:rFonts w:ascii="Calibri" w:hAnsi="Calibri"/>
                <w:spacing w:val="-16"/>
              </w:rPr>
            </w:pPr>
            <w:r w:rsidRPr="003432FC">
              <w:rPr>
                <w:rFonts w:ascii="Calibri" w:hAnsi="Calibri"/>
                <w:spacing w:val="-16"/>
                <w:lang w:val="en-US"/>
              </w:rPr>
              <w:t>E</w:t>
            </w:r>
            <w:r w:rsidRPr="003432FC">
              <w:rPr>
                <w:rFonts w:ascii="Calibri" w:hAnsi="Calibri"/>
                <w:spacing w:val="-16"/>
              </w:rPr>
              <w:t>-</w:t>
            </w:r>
            <w:r w:rsidRPr="003432FC">
              <w:rPr>
                <w:rFonts w:ascii="Calibri" w:hAnsi="Calibri"/>
                <w:spacing w:val="-16"/>
                <w:lang w:val="en-US"/>
              </w:rPr>
              <w:t>mail</w:t>
            </w:r>
            <w:r w:rsidR="00156F30" w:rsidRPr="003432FC">
              <w:rPr>
                <w:rFonts w:ascii="Calibri" w:hAnsi="Calibri"/>
                <w:spacing w:val="-16"/>
              </w:rPr>
              <w:t xml:space="preserve"> :</w:t>
            </w:r>
          </w:p>
        </w:tc>
        <w:tc>
          <w:tcPr>
            <w:tcW w:w="2977" w:type="dxa"/>
          </w:tcPr>
          <w:p w:rsidR="00547240" w:rsidRPr="003432FC" w:rsidRDefault="00B33BEE" w:rsidP="00D462EF">
            <w:pPr>
              <w:spacing w:line="360" w:lineRule="auto"/>
              <w:rPr>
                <w:rFonts w:ascii="Calibri" w:hAnsi="Calibri"/>
                <w:spacing w:val="-16"/>
              </w:rPr>
            </w:pPr>
            <w:r w:rsidRPr="003432FC">
              <w:rPr>
                <w:rFonts w:ascii="Calibri" w:hAnsi="Calibri"/>
                <w:spacing w:val="-16"/>
              </w:rPr>
              <w:t>21</w:t>
            </w:r>
            <w:r w:rsidRPr="003432FC">
              <w:rPr>
                <w:rFonts w:ascii="Calibri" w:hAnsi="Calibri"/>
                <w:spacing w:val="-16"/>
                <w:vertAlign w:val="superscript"/>
              </w:rPr>
              <w:t>ης</w:t>
            </w:r>
            <w:r w:rsidRPr="003432FC">
              <w:rPr>
                <w:rFonts w:ascii="Calibri" w:hAnsi="Calibri"/>
                <w:spacing w:val="-16"/>
              </w:rPr>
              <w:t xml:space="preserve"> Ιουνίου 141 </w:t>
            </w:r>
          </w:p>
          <w:p w:rsidR="00547240" w:rsidRPr="003432FC" w:rsidRDefault="00547240" w:rsidP="00D462EF">
            <w:pPr>
              <w:spacing w:line="360" w:lineRule="auto"/>
              <w:rPr>
                <w:rFonts w:ascii="Calibri" w:hAnsi="Calibri"/>
                <w:spacing w:val="-16"/>
              </w:rPr>
            </w:pPr>
            <w:r w:rsidRPr="003432FC">
              <w:rPr>
                <w:rFonts w:ascii="Calibri" w:hAnsi="Calibri"/>
                <w:spacing w:val="-16"/>
              </w:rPr>
              <w:t>61100</w:t>
            </w:r>
          </w:p>
          <w:p w:rsidR="00547240" w:rsidRPr="003432FC" w:rsidRDefault="00021853" w:rsidP="00D462EF">
            <w:pPr>
              <w:spacing w:line="360" w:lineRule="auto"/>
              <w:rPr>
                <w:rFonts w:ascii="Calibri" w:hAnsi="Calibri"/>
                <w:spacing w:val="-16"/>
              </w:rPr>
            </w:pPr>
            <w:r w:rsidRPr="003432FC">
              <w:rPr>
                <w:rFonts w:ascii="Calibri" w:hAnsi="Calibri"/>
                <w:spacing w:val="-16"/>
              </w:rPr>
              <w:t>2341 0 22339</w:t>
            </w:r>
          </w:p>
          <w:p w:rsidR="00547240" w:rsidRPr="003432FC" w:rsidRDefault="00085E36" w:rsidP="00D462EF">
            <w:pPr>
              <w:spacing w:line="360" w:lineRule="auto"/>
              <w:rPr>
                <w:rFonts w:ascii="Calibri" w:hAnsi="Calibri"/>
                <w:spacing w:val="-16"/>
              </w:rPr>
            </w:pPr>
            <w:r w:rsidRPr="003432FC">
              <w:rPr>
                <w:rFonts w:ascii="Calibri" w:hAnsi="Calibri"/>
                <w:spacing w:val="-16"/>
              </w:rPr>
              <w:t xml:space="preserve">2341 0 </w:t>
            </w:r>
            <w:r w:rsidR="00FC1044" w:rsidRPr="003432FC">
              <w:rPr>
                <w:rFonts w:ascii="Calibri" w:hAnsi="Calibri"/>
                <w:spacing w:val="-16"/>
              </w:rPr>
              <w:t>29194</w:t>
            </w:r>
          </w:p>
          <w:p w:rsidR="00547240" w:rsidRPr="003432FC" w:rsidRDefault="00FC1044" w:rsidP="00D462EF">
            <w:pPr>
              <w:spacing w:line="360" w:lineRule="auto"/>
              <w:rPr>
                <w:rFonts w:ascii="Calibri" w:hAnsi="Calibri"/>
                <w:spacing w:val="-16"/>
              </w:rPr>
            </w:pPr>
            <w:r w:rsidRPr="003432FC">
              <w:rPr>
                <w:rFonts w:ascii="Calibri" w:hAnsi="Calibri"/>
                <w:spacing w:val="-16"/>
              </w:rPr>
              <w:t>Καρολίδου Σωτηρία</w:t>
            </w:r>
          </w:p>
          <w:p w:rsidR="00547240" w:rsidRDefault="005E5C57" w:rsidP="00D462EF">
            <w:pPr>
              <w:spacing w:line="360" w:lineRule="auto"/>
              <w:rPr>
                <w:rFonts w:ascii="Calibri" w:hAnsi="Calibri"/>
                <w:spacing w:val="-16"/>
                <w:lang w:val="en-US"/>
              </w:rPr>
            </w:pPr>
            <w:hyperlink r:id="rId7" w:history="1">
              <w:r w:rsidRPr="008D4F55">
                <w:rPr>
                  <w:rStyle w:val="-"/>
                  <w:rFonts w:ascii="Calibri" w:hAnsi="Calibri"/>
                  <w:spacing w:val="-16"/>
                  <w:lang w:val="en-US"/>
                </w:rPr>
                <w:t>ssnkil</w:t>
              </w:r>
              <w:r w:rsidRPr="008D4F55">
                <w:rPr>
                  <w:rStyle w:val="-"/>
                  <w:rFonts w:ascii="Calibri" w:hAnsi="Calibri"/>
                  <w:spacing w:val="-16"/>
                </w:rPr>
                <w:t>@</w:t>
              </w:r>
              <w:r w:rsidRPr="008D4F55">
                <w:rPr>
                  <w:rStyle w:val="-"/>
                  <w:rFonts w:ascii="Calibri" w:hAnsi="Calibri"/>
                  <w:spacing w:val="-16"/>
                  <w:lang w:val="en-US"/>
                </w:rPr>
                <w:t>dide</w:t>
              </w:r>
              <w:r w:rsidRPr="008D4F55">
                <w:rPr>
                  <w:rStyle w:val="-"/>
                  <w:rFonts w:ascii="Calibri" w:hAnsi="Calibri"/>
                  <w:spacing w:val="-16"/>
                </w:rPr>
                <w:t>.</w:t>
              </w:r>
              <w:r w:rsidRPr="008D4F55">
                <w:rPr>
                  <w:rStyle w:val="-"/>
                  <w:rFonts w:ascii="Calibri" w:hAnsi="Calibri"/>
                  <w:spacing w:val="-16"/>
                  <w:lang w:val="en-US"/>
                </w:rPr>
                <w:t>kil</w:t>
              </w:r>
              <w:r w:rsidRPr="008D4F55">
                <w:rPr>
                  <w:rStyle w:val="-"/>
                  <w:rFonts w:ascii="Calibri" w:hAnsi="Calibri"/>
                  <w:spacing w:val="-16"/>
                </w:rPr>
                <w:t>.</w:t>
              </w:r>
              <w:r w:rsidRPr="008D4F55">
                <w:rPr>
                  <w:rStyle w:val="-"/>
                  <w:rFonts w:ascii="Calibri" w:hAnsi="Calibri"/>
                  <w:spacing w:val="-16"/>
                  <w:lang w:val="en-US"/>
                </w:rPr>
                <w:t>sch</w:t>
              </w:r>
              <w:r w:rsidRPr="008D4F55">
                <w:rPr>
                  <w:rStyle w:val="-"/>
                  <w:rFonts w:ascii="Calibri" w:hAnsi="Calibri"/>
                  <w:spacing w:val="-16"/>
                </w:rPr>
                <w:t>.</w:t>
              </w:r>
              <w:r w:rsidRPr="008D4F55">
                <w:rPr>
                  <w:rStyle w:val="-"/>
                  <w:rFonts w:ascii="Calibri" w:hAnsi="Calibri"/>
                  <w:spacing w:val="-16"/>
                  <w:lang w:val="en-US"/>
                </w:rPr>
                <w:t>gr</w:t>
              </w:r>
            </w:hyperlink>
          </w:p>
          <w:p w:rsidR="005E5C57" w:rsidRPr="003432FC" w:rsidRDefault="005E5C57" w:rsidP="00D462EF">
            <w:pPr>
              <w:spacing w:line="360" w:lineRule="auto"/>
              <w:rPr>
                <w:rFonts w:ascii="Calibri" w:hAnsi="Calibri"/>
                <w:spacing w:val="-16"/>
              </w:rPr>
            </w:pPr>
          </w:p>
        </w:tc>
        <w:tc>
          <w:tcPr>
            <w:tcW w:w="1147" w:type="dxa"/>
          </w:tcPr>
          <w:p w:rsidR="00547240" w:rsidRDefault="00547240" w:rsidP="00D462EF">
            <w:pPr>
              <w:spacing w:before="60" w:line="360" w:lineRule="auto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ΠΡΟΣ:</w:t>
            </w:r>
          </w:p>
          <w:p w:rsidR="00F51CFB" w:rsidRDefault="00F51CFB" w:rsidP="00507486">
            <w:pPr>
              <w:spacing w:before="60" w:line="360" w:lineRule="auto"/>
              <w:rPr>
                <w:rFonts w:ascii="Arial" w:hAnsi="Arial"/>
                <w:b/>
                <w:sz w:val="22"/>
              </w:rPr>
            </w:pPr>
          </w:p>
          <w:p w:rsidR="00507486" w:rsidRDefault="00507486" w:rsidP="00507486">
            <w:pPr>
              <w:spacing w:before="60" w:line="360" w:lineRule="auto"/>
              <w:rPr>
                <w:rFonts w:ascii="Arial" w:hAnsi="Arial"/>
                <w:b/>
                <w:sz w:val="22"/>
              </w:rPr>
            </w:pPr>
          </w:p>
          <w:p w:rsidR="00474E26" w:rsidRDefault="00474E26" w:rsidP="00507486">
            <w:pPr>
              <w:spacing w:before="60" w:line="360" w:lineRule="auto"/>
              <w:rPr>
                <w:rFonts w:ascii="Arial" w:hAnsi="Arial"/>
                <w:b/>
                <w:sz w:val="22"/>
              </w:rPr>
            </w:pPr>
          </w:p>
          <w:p w:rsidR="005745AB" w:rsidRDefault="005745AB" w:rsidP="00507486">
            <w:pPr>
              <w:spacing w:before="60" w:line="360" w:lineRule="auto"/>
              <w:rPr>
                <w:rFonts w:ascii="Arial" w:hAnsi="Arial"/>
                <w:b/>
                <w:sz w:val="22"/>
              </w:rPr>
            </w:pPr>
          </w:p>
          <w:p w:rsidR="00F51CFB" w:rsidRDefault="00474E26" w:rsidP="00230D94">
            <w:pPr>
              <w:spacing w:before="60"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ΚΟΙΝ:</w:t>
            </w:r>
          </w:p>
          <w:p w:rsidR="00F51CFB" w:rsidRDefault="00F51CFB" w:rsidP="00D462EF">
            <w:pPr>
              <w:spacing w:before="60" w:line="360" w:lineRule="auto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500" w:type="dxa"/>
            <w:gridSpan w:val="2"/>
          </w:tcPr>
          <w:p w:rsidR="005745AB" w:rsidRDefault="005745AB" w:rsidP="00474E26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Ε.ΠΑΛ Αξιούπολης </w:t>
            </w:r>
          </w:p>
          <w:p w:rsidR="00754300" w:rsidRPr="00474E26" w:rsidRDefault="00474E26" w:rsidP="00474E26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</w:rPr>
            </w:pPr>
            <w:r w:rsidRPr="00474E26">
              <w:rPr>
                <w:rFonts w:ascii="Calibri" w:hAnsi="Calibri"/>
              </w:rPr>
              <w:t>Όλες τις Σχολικές Μονάδες</w:t>
            </w:r>
            <w:r>
              <w:rPr>
                <w:rFonts w:ascii="Calibri" w:hAnsi="Calibri"/>
              </w:rPr>
              <w:t xml:space="preserve"> ΔΔΕ Κιλκίς</w:t>
            </w:r>
          </w:p>
          <w:p w:rsidR="00474E26" w:rsidRPr="00474E26" w:rsidRDefault="00474E26" w:rsidP="00474E26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</w:rPr>
            </w:pPr>
            <w:r w:rsidRPr="00474E26">
              <w:rPr>
                <w:rFonts w:ascii="Calibri" w:hAnsi="Calibri"/>
              </w:rPr>
              <w:t>Γραφείο Σχολικών Συμβούλων ΔΔΕ Κιλκίς</w:t>
            </w:r>
          </w:p>
          <w:p w:rsidR="00474E26" w:rsidRPr="00474E26" w:rsidRDefault="00474E26" w:rsidP="00474E26">
            <w:pPr>
              <w:spacing w:line="360" w:lineRule="auto"/>
              <w:ind w:left="360"/>
              <w:rPr>
                <w:rFonts w:ascii="Calibri" w:hAnsi="Calibri"/>
              </w:rPr>
            </w:pPr>
            <w:r w:rsidRPr="00474E26">
              <w:rPr>
                <w:rFonts w:ascii="Calibri" w:hAnsi="Calibri"/>
              </w:rPr>
              <w:t>1.Διευθυντή Α΄</w:t>
            </w:r>
            <w:r>
              <w:rPr>
                <w:rFonts w:ascii="Calibri" w:hAnsi="Calibri"/>
              </w:rPr>
              <w:t xml:space="preserve"> </w:t>
            </w:r>
            <w:r w:rsidRPr="00474E26">
              <w:rPr>
                <w:rFonts w:ascii="Calibri" w:hAnsi="Calibri"/>
              </w:rPr>
              <w:t>θμιας Εκπ/σης Κιλκίς</w:t>
            </w:r>
          </w:p>
          <w:p w:rsidR="00474E26" w:rsidRDefault="00474E26" w:rsidP="00474E26">
            <w:pPr>
              <w:spacing w:line="360" w:lineRule="auto"/>
              <w:ind w:left="360"/>
              <w:rPr>
                <w:rFonts w:ascii="Calibri" w:hAnsi="Calibri"/>
              </w:rPr>
            </w:pPr>
            <w:r w:rsidRPr="00474E26">
              <w:rPr>
                <w:rFonts w:ascii="Calibri" w:hAnsi="Calibri"/>
              </w:rPr>
              <w:t>2. Σχολικό Σύμβουλο 2</w:t>
            </w:r>
            <w:r w:rsidRPr="00474E26">
              <w:rPr>
                <w:rFonts w:ascii="Calibri" w:hAnsi="Calibri"/>
                <w:vertAlign w:val="superscript"/>
              </w:rPr>
              <w:t>ης</w:t>
            </w:r>
            <w:r w:rsidRPr="00474E26">
              <w:rPr>
                <w:rFonts w:ascii="Calibri" w:hAnsi="Calibri"/>
              </w:rPr>
              <w:t xml:space="preserve"> Περ. Α΄θμιας Εκπ/σης Κιλκίς</w:t>
            </w:r>
          </w:p>
          <w:p w:rsidR="002479A8" w:rsidRPr="00474E26" w:rsidRDefault="002479A8" w:rsidP="00474E26">
            <w:pPr>
              <w:spacing w:line="360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Σχολικές Μονάδες Α΄</w:t>
            </w:r>
            <w:r w:rsidR="00C63FEE" w:rsidRPr="003432F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θμιας Εκπ/σης Κιλκίς</w:t>
            </w:r>
          </w:p>
          <w:p w:rsidR="00474E26" w:rsidRDefault="00474E26" w:rsidP="00474E26">
            <w:pPr>
              <w:spacing w:line="360" w:lineRule="auto"/>
              <w:ind w:left="360"/>
              <w:rPr>
                <w:rFonts w:ascii="Calibri" w:hAnsi="Calibri"/>
              </w:rPr>
            </w:pPr>
            <w:r w:rsidRPr="00474E26">
              <w:rPr>
                <w:rFonts w:ascii="Calibri" w:hAnsi="Calibri"/>
              </w:rPr>
              <w:t xml:space="preserve">3. </w:t>
            </w:r>
            <w:r>
              <w:rPr>
                <w:rFonts w:ascii="Calibri" w:hAnsi="Calibri"/>
              </w:rPr>
              <w:t>Εργαστήριο Λ</w:t>
            </w:r>
            <w:r w:rsidRPr="00474E26">
              <w:rPr>
                <w:rFonts w:ascii="Calibri" w:hAnsi="Calibri"/>
              </w:rPr>
              <w:t>αχανοκομίας του Τομέα Οπωροκηπευτικών και Αμπέλου του Τμήματος Γεωπονίας του Α.Π.Θ.</w:t>
            </w:r>
          </w:p>
          <w:p w:rsidR="00474E26" w:rsidRPr="00474E26" w:rsidRDefault="00474E26" w:rsidP="00474E26">
            <w:pPr>
              <w:spacing w:line="360" w:lineRule="auto"/>
              <w:ind w:left="360"/>
              <w:rPr>
                <w:rFonts w:ascii="Arial" w:hAnsi="Arial"/>
              </w:rPr>
            </w:pPr>
            <w:r>
              <w:rPr>
                <w:rFonts w:ascii="Calibri" w:hAnsi="Calibri"/>
              </w:rPr>
              <w:t>4.</w:t>
            </w:r>
            <w:r w:rsidR="001A4B17"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>Εταιρία</w:t>
            </w:r>
            <w:r w:rsidRPr="00474E26">
              <w:rPr>
                <w:rFonts w:ascii="Calibri" w:hAnsi="Calibri"/>
              </w:rPr>
              <w:t xml:space="preserve">  ΛΑΒΑ Μεταλλευτική και Λατομική ΑΕ</w:t>
            </w:r>
          </w:p>
        </w:tc>
      </w:tr>
      <w:tr w:rsidR="0054724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246" w:type="dxa"/>
          <w:cantSplit/>
          <w:trHeight w:val="900"/>
        </w:trPr>
        <w:tc>
          <w:tcPr>
            <w:tcW w:w="1080" w:type="dxa"/>
          </w:tcPr>
          <w:p w:rsidR="009D674F" w:rsidRDefault="009D674F" w:rsidP="00D462EF">
            <w:pPr>
              <w:spacing w:line="360" w:lineRule="auto"/>
              <w:rPr>
                <w:rFonts w:ascii="Arial" w:hAnsi="Arial"/>
                <w:b/>
              </w:rPr>
            </w:pPr>
          </w:p>
          <w:p w:rsidR="005745AB" w:rsidRPr="00085E36" w:rsidRDefault="005745AB" w:rsidP="00D462EF">
            <w:pPr>
              <w:spacing w:line="360" w:lineRule="auto"/>
              <w:rPr>
                <w:rFonts w:ascii="Arial" w:hAnsi="Arial"/>
                <w:b/>
              </w:rPr>
            </w:pPr>
          </w:p>
          <w:p w:rsidR="000C365A" w:rsidRPr="00754300" w:rsidRDefault="00547240" w:rsidP="00D462EF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ΘΕΜΑ:  </w:t>
            </w:r>
          </w:p>
          <w:p w:rsidR="00547240" w:rsidRDefault="000C365A" w:rsidP="00D462EF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Σχετ. :  </w:t>
            </w:r>
            <w:r w:rsidR="0054724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000" w:type="dxa"/>
            <w:gridSpan w:val="4"/>
          </w:tcPr>
          <w:p w:rsidR="009D674F" w:rsidRDefault="009D674F" w:rsidP="00D462EF">
            <w:pPr>
              <w:tabs>
                <w:tab w:val="left" w:pos="6521"/>
                <w:tab w:val="left" w:pos="6804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</w:p>
          <w:p w:rsidR="005745AB" w:rsidRPr="00306A3D" w:rsidRDefault="005745AB" w:rsidP="00D462EF">
            <w:pPr>
              <w:tabs>
                <w:tab w:val="left" w:pos="6521"/>
                <w:tab w:val="left" w:pos="6804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</w:p>
          <w:p w:rsidR="000F3CEE" w:rsidRPr="00B45967" w:rsidRDefault="00931B66" w:rsidP="0027468D">
            <w:pPr>
              <w:tabs>
                <w:tab w:val="left" w:pos="6521"/>
                <w:tab w:val="left" w:pos="6804"/>
              </w:tabs>
              <w:spacing w:line="36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7463A9" w:rsidRPr="00B45967">
              <w:rPr>
                <w:rFonts w:ascii="Calibri" w:hAnsi="Calibri" w:cs="Arial"/>
                <w:b/>
              </w:rPr>
              <w:t>«</w:t>
            </w:r>
            <w:r w:rsidR="00230D94" w:rsidRPr="00B45967">
              <w:rPr>
                <w:rFonts w:ascii="Calibri" w:hAnsi="Calibri" w:cs="Arial"/>
                <w:b/>
              </w:rPr>
              <w:t xml:space="preserve"> </w:t>
            </w:r>
            <w:r w:rsidR="0093702A">
              <w:rPr>
                <w:rFonts w:ascii="Calibri" w:hAnsi="Calibri" w:cs="Arial"/>
                <w:b/>
              </w:rPr>
              <w:t>Συνάντηση Συντονιστικής Επιτροπής Δικτύου ΄Η Επιστήμη και η Γνώση στην Υπηρεσία του Ανθρώπου΄</w:t>
            </w:r>
            <w:r w:rsidR="00754300" w:rsidRPr="00B45967">
              <w:rPr>
                <w:rFonts w:ascii="Calibri" w:hAnsi="Calibri" w:cs="Arial"/>
                <w:b/>
              </w:rPr>
              <w:t>»</w:t>
            </w:r>
          </w:p>
          <w:p w:rsidR="004019FC" w:rsidRPr="004019FC" w:rsidRDefault="0093702A" w:rsidP="00B45967">
            <w:pPr>
              <w:tabs>
                <w:tab w:val="left" w:pos="6521"/>
                <w:tab w:val="left" w:pos="6804"/>
              </w:tabs>
              <w:spacing w:line="36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α</w:t>
            </w:r>
            <w:r w:rsidR="004019FC" w:rsidRPr="004019FC">
              <w:rPr>
                <w:rFonts w:ascii="Calibri" w:hAnsi="Calibri" w:cs="Arial"/>
                <w:b/>
              </w:rPr>
              <w:t>.</w:t>
            </w:r>
            <w:r w:rsidR="00B45967" w:rsidRPr="004019FC">
              <w:rPr>
                <w:rFonts w:ascii="Calibri" w:hAnsi="Calibri" w:cs="Arial"/>
                <w:b/>
              </w:rPr>
              <w:t>Φ.23.1./8630, 16-10-2014 της ΔΔΕ Κιλκίς, Έγκριση υλοποίησης Τοπικού Θεματικού Δικτύου Αγωγής Υγείας</w:t>
            </w:r>
            <w:r w:rsidR="001677E4">
              <w:rPr>
                <w:rFonts w:ascii="Calibri" w:hAnsi="Calibri" w:cs="Arial"/>
                <w:b/>
              </w:rPr>
              <w:t xml:space="preserve"> «</w:t>
            </w:r>
            <w:r w:rsidR="00AA7132" w:rsidRPr="004019FC">
              <w:rPr>
                <w:rFonts w:ascii="Calibri" w:hAnsi="Calibri" w:cs="Arial"/>
                <w:b/>
              </w:rPr>
              <w:t>Η Επιστήμη και η Γνώση στην Υπηρεσία του Ανθρώπου»</w:t>
            </w:r>
          </w:p>
          <w:p w:rsidR="004019FC" w:rsidRPr="004019FC" w:rsidRDefault="0093702A" w:rsidP="004019FC">
            <w:pPr>
              <w:spacing w:line="360" w:lineRule="auto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 w:cs="Arial"/>
                <w:b/>
              </w:rPr>
              <w:t>β</w:t>
            </w:r>
            <w:r w:rsidR="004019FC" w:rsidRPr="004019FC">
              <w:rPr>
                <w:rFonts w:ascii="Calibri" w:hAnsi="Calibri" w:cs="Arial"/>
                <w:b/>
              </w:rPr>
              <w:t>.</w:t>
            </w:r>
            <w:r w:rsidR="004019FC" w:rsidRPr="004019FC">
              <w:rPr>
                <w:rFonts w:ascii="Calibri" w:hAnsi="Calibri"/>
                <w:b/>
              </w:rPr>
              <w:t>Φ.23.1/ 9960β, 01-12-2014 του ΣΣΝ της ΔΙ.ΔΕ Κιλκίς: Ηλεκτρονική Διαχείριση Δικτύου</w:t>
            </w:r>
          </w:p>
          <w:p w:rsidR="000C365A" w:rsidRPr="00B45967" w:rsidRDefault="0093702A" w:rsidP="00B45967">
            <w:pPr>
              <w:tabs>
                <w:tab w:val="left" w:pos="6521"/>
                <w:tab w:val="left" w:pos="6804"/>
              </w:tabs>
              <w:spacing w:line="36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γ</w:t>
            </w:r>
            <w:r w:rsidR="004019FC" w:rsidRPr="004019FC">
              <w:rPr>
                <w:rFonts w:ascii="Calibri" w:hAnsi="Calibri" w:cs="Arial"/>
                <w:b/>
              </w:rPr>
              <w:t>.Φ./944, 08-12-2014 του Ε.ΠΑΛ Αξιούπολης (Πράξη 48</w:t>
            </w:r>
            <w:r w:rsidR="004019FC" w:rsidRPr="004019FC">
              <w:rPr>
                <w:rFonts w:ascii="Calibri" w:hAnsi="Calibri" w:cs="Arial"/>
                <w:b/>
                <w:vertAlign w:val="superscript"/>
              </w:rPr>
              <w:t>η</w:t>
            </w:r>
            <w:r w:rsidR="001677E4">
              <w:rPr>
                <w:rFonts w:ascii="Calibri" w:hAnsi="Calibri" w:cs="Arial"/>
                <w:b/>
              </w:rPr>
              <w:t>)</w:t>
            </w:r>
            <w:r w:rsidR="004019FC" w:rsidRPr="004019FC">
              <w:rPr>
                <w:rFonts w:ascii="Calibri" w:hAnsi="Calibri" w:cs="Arial"/>
                <w:b/>
              </w:rPr>
              <w:t>: Απόφαση Συλλόγου Διδασκόντων για ανάληψη της Ηλεκτρονικής Διαχείρισης του εν λόγω δικτύου</w:t>
            </w:r>
            <w:r w:rsidR="004019FC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4019F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60" w:type="dxa"/>
          <w:wAfter w:w="246" w:type="dxa"/>
          <w:cantSplit/>
          <w:trHeight w:val="900"/>
        </w:trPr>
        <w:tc>
          <w:tcPr>
            <w:tcW w:w="1080" w:type="dxa"/>
          </w:tcPr>
          <w:p w:rsidR="004019FC" w:rsidRPr="004019FC" w:rsidRDefault="004019FC" w:rsidP="00D462EF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000" w:type="dxa"/>
            <w:gridSpan w:val="4"/>
          </w:tcPr>
          <w:p w:rsidR="004019FC" w:rsidRDefault="004019FC" w:rsidP="004019FC">
            <w:pPr>
              <w:tabs>
                <w:tab w:val="left" w:pos="6521"/>
                <w:tab w:val="left" w:pos="6804"/>
              </w:tabs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754300" w:rsidRPr="00C422DE" w:rsidRDefault="006F30C6" w:rsidP="009638BB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</w:p>
    <w:p w:rsidR="001677E4" w:rsidRDefault="00553777" w:rsidP="00B45967">
      <w:pPr>
        <w:spacing w:line="360" w:lineRule="auto"/>
        <w:ind w:firstLine="567"/>
        <w:jc w:val="both"/>
        <w:rPr>
          <w:rFonts w:ascii="Calibri" w:hAnsi="Calibri"/>
        </w:rPr>
      </w:pPr>
      <w:r w:rsidRPr="007A0BE9">
        <w:rPr>
          <w:rFonts w:ascii="Calibri" w:hAnsi="Calibri"/>
          <w:b/>
        </w:rPr>
        <w:t xml:space="preserve">  </w:t>
      </w:r>
      <w:r w:rsidR="00AA7132" w:rsidRPr="007A0BE9">
        <w:rPr>
          <w:rFonts w:ascii="Calibri" w:hAnsi="Calibri"/>
          <w:b/>
        </w:rPr>
        <w:t>Ο Διευθυντής Δευτεροβάθμιας Εκπαίδευσης</w:t>
      </w:r>
      <w:r w:rsidR="00AA7132" w:rsidRPr="00C422DE">
        <w:rPr>
          <w:rFonts w:ascii="Calibri" w:hAnsi="Calibri"/>
        </w:rPr>
        <w:t xml:space="preserve">, Πρόεδρος της Συντονιστικής Επιτροπής του εν λόγω Δικτύου, λαμβάνοντας υπόψη </w:t>
      </w:r>
      <w:r w:rsidR="001677E4">
        <w:rPr>
          <w:rFonts w:ascii="Calibri" w:hAnsi="Calibri"/>
        </w:rPr>
        <w:t xml:space="preserve">τα ανωτέρω σχετικά, </w:t>
      </w:r>
      <w:r w:rsidR="0093702A">
        <w:rPr>
          <w:rFonts w:ascii="Calibri" w:hAnsi="Calibri"/>
        </w:rPr>
        <w:t xml:space="preserve">καλεί τα μέλη της Συντονιστικής Επιτροπής, όπως αυτά ορίστηκαν στο </w:t>
      </w:r>
      <w:r w:rsidR="0093702A" w:rsidRPr="0093702A">
        <w:rPr>
          <w:rFonts w:ascii="Calibri" w:hAnsi="Calibri"/>
          <w:b/>
        </w:rPr>
        <w:t>σχετικό (α)</w:t>
      </w:r>
      <w:r w:rsidR="000D4416" w:rsidRPr="000D4416">
        <w:rPr>
          <w:rFonts w:ascii="Calibri" w:hAnsi="Calibri"/>
          <w:b/>
        </w:rPr>
        <w:t>,</w:t>
      </w:r>
      <w:r w:rsidR="0093702A">
        <w:rPr>
          <w:rFonts w:ascii="Calibri" w:hAnsi="Calibri"/>
        </w:rPr>
        <w:t xml:space="preserve"> σε μια συνάντηση παρουσίασης της Ηλεκτρονικής Σελίδας που δημιουργήθηκε, σύμφωνα με τα </w:t>
      </w:r>
      <w:r w:rsidR="0093702A" w:rsidRPr="0093702A">
        <w:rPr>
          <w:rFonts w:ascii="Calibri" w:hAnsi="Calibri"/>
          <w:b/>
        </w:rPr>
        <w:t xml:space="preserve">σχετικά (β, γ) </w:t>
      </w:r>
      <w:r w:rsidR="0093702A">
        <w:rPr>
          <w:rFonts w:ascii="Calibri" w:hAnsi="Calibri"/>
        </w:rPr>
        <w:t xml:space="preserve">για τη διαχείριση του υλικού του δικτύου. </w:t>
      </w:r>
    </w:p>
    <w:p w:rsidR="007A0BE9" w:rsidRDefault="007A0BE9" w:rsidP="00B45967">
      <w:pPr>
        <w:spacing w:line="360" w:lineRule="auto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Η συνάντηση θα πραγματοποιηθε</w:t>
      </w:r>
      <w:r w:rsidR="0095764A">
        <w:rPr>
          <w:rFonts w:ascii="Calibri" w:hAnsi="Calibri"/>
        </w:rPr>
        <w:t xml:space="preserve">ί την </w:t>
      </w:r>
      <w:r w:rsidR="0095764A" w:rsidRPr="0095764A">
        <w:rPr>
          <w:rFonts w:ascii="Calibri" w:hAnsi="Calibri"/>
          <w:b/>
        </w:rPr>
        <w:t>Παρασκευή  06</w:t>
      </w:r>
      <w:r w:rsidRPr="0095764A">
        <w:rPr>
          <w:rFonts w:ascii="Calibri" w:hAnsi="Calibri"/>
          <w:b/>
        </w:rPr>
        <w:t xml:space="preserve"> Φεβρουαρίου</w:t>
      </w:r>
      <w:r w:rsidR="0095764A" w:rsidRPr="0095764A">
        <w:rPr>
          <w:rFonts w:ascii="Calibri" w:hAnsi="Calibri"/>
          <w:b/>
        </w:rPr>
        <w:t xml:space="preserve"> 2015</w:t>
      </w:r>
      <w:r w:rsidRPr="0095764A">
        <w:rPr>
          <w:rFonts w:ascii="Calibri" w:hAnsi="Calibri"/>
          <w:b/>
        </w:rPr>
        <w:t xml:space="preserve"> και ώρα 10.30 π. μ</w:t>
      </w:r>
      <w:r>
        <w:rPr>
          <w:rFonts w:ascii="Calibri" w:hAnsi="Calibri"/>
        </w:rPr>
        <w:t>. στο γραφείο του Διευθυντή Εκπαίδευσης</w:t>
      </w:r>
      <w:r w:rsidR="0095764A">
        <w:rPr>
          <w:rFonts w:ascii="Calibri" w:hAnsi="Calibri"/>
        </w:rPr>
        <w:t>.</w:t>
      </w:r>
    </w:p>
    <w:p w:rsidR="005745AB" w:rsidRPr="00C422DE" w:rsidRDefault="005745AB" w:rsidP="00B45967">
      <w:pPr>
        <w:spacing w:line="360" w:lineRule="auto"/>
        <w:ind w:firstLine="567"/>
        <w:jc w:val="both"/>
        <w:rPr>
          <w:rFonts w:ascii="Calibri" w:hAnsi="Calibri"/>
        </w:rPr>
      </w:pPr>
      <w:r w:rsidRPr="00C422DE">
        <w:rPr>
          <w:rFonts w:ascii="Calibri" w:hAnsi="Calibri"/>
        </w:rPr>
        <w:t>Παρακαλούμε για τις δικές σας ενέργειες.</w:t>
      </w:r>
    </w:p>
    <w:p w:rsidR="00B45967" w:rsidRPr="000D4416" w:rsidRDefault="00B45967" w:rsidP="000D4416">
      <w:pPr>
        <w:spacing w:line="360" w:lineRule="auto"/>
        <w:jc w:val="both"/>
        <w:rPr>
          <w:rFonts w:ascii="Arial" w:hAnsi="Arial"/>
          <w:lang w:val="en-US"/>
        </w:rPr>
      </w:pPr>
    </w:p>
    <w:p w:rsidR="00B45967" w:rsidRDefault="00B45967" w:rsidP="00CF269C">
      <w:pPr>
        <w:spacing w:line="360" w:lineRule="auto"/>
        <w:ind w:firstLine="567"/>
        <w:jc w:val="both"/>
        <w:rPr>
          <w:rFonts w:ascii="Arial" w:hAnsi="Arial"/>
        </w:rPr>
      </w:pPr>
    </w:p>
    <w:p w:rsidR="00C61CF7" w:rsidRDefault="003E0D50" w:rsidP="00CF269C">
      <w:pPr>
        <w:spacing w:line="360" w:lineRule="auto"/>
        <w:ind w:firstLine="567"/>
        <w:rPr>
          <w:rFonts w:ascii="Arial" w:hAnsi="Arial"/>
        </w:rPr>
      </w:pPr>
      <w:r>
        <w:rPr>
          <w:rFonts w:ascii="Arial" w:hAnsi="Arial"/>
        </w:rPr>
        <w:t xml:space="preserve">         Η   Υπεύθυνη</w:t>
      </w:r>
      <w:r w:rsidR="00CF269C">
        <w:rPr>
          <w:rFonts w:ascii="Arial" w:hAnsi="Arial"/>
        </w:rPr>
        <w:t xml:space="preserve">  </w:t>
      </w:r>
      <w:r w:rsidR="00C61CF7">
        <w:rPr>
          <w:rFonts w:ascii="Arial" w:hAnsi="Arial"/>
        </w:rPr>
        <w:t xml:space="preserve">                                      </w:t>
      </w:r>
      <w:r>
        <w:rPr>
          <w:rFonts w:ascii="Arial" w:hAnsi="Arial"/>
        </w:rPr>
        <w:t xml:space="preserve">                          </w:t>
      </w:r>
      <w:r w:rsidR="005C3A35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Ο Διευθυντής                                                                 </w:t>
      </w:r>
    </w:p>
    <w:p w:rsidR="00CF269C" w:rsidRDefault="003E0D50" w:rsidP="003E0D5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CF269C">
        <w:rPr>
          <w:rFonts w:ascii="Arial" w:hAnsi="Arial"/>
        </w:rPr>
        <w:t xml:space="preserve">Συμβουλευτικού Σταθμού Νέων   </w:t>
      </w:r>
      <w:r w:rsidR="00C61CF7">
        <w:rPr>
          <w:rFonts w:ascii="Arial" w:hAnsi="Arial"/>
        </w:rPr>
        <w:t xml:space="preserve">                        </w:t>
      </w:r>
      <w:r w:rsidR="00CF269C">
        <w:rPr>
          <w:rFonts w:ascii="Arial" w:hAnsi="Arial"/>
        </w:rPr>
        <w:t xml:space="preserve">            </w:t>
      </w:r>
      <w:r>
        <w:rPr>
          <w:rFonts w:ascii="Arial" w:hAnsi="Arial"/>
        </w:rPr>
        <w:t>Δευτεροβάθμιας Εκπαίδευση ς</w:t>
      </w:r>
    </w:p>
    <w:p w:rsidR="00C61CF7" w:rsidRDefault="00CF269C" w:rsidP="00C61CF7">
      <w:pPr>
        <w:spacing w:line="360" w:lineRule="auto"/>
        <w:ind w:firstLine="567"/>
        <w:rPr>
          <w:rFonts w:ascii="Arial" w:hAnsi="Arial"/>
        </w:rPr>
      </w:pPr>
      <w:r>
        <w:rPr>
          <w:rFonts w:ascii="Arial" w:hAnsi="Arial"/>
        </w:rPr>
        <w:t xml:space="preserve">Δευτεροβάθμιας Εκπαίδευσης Κιλκίς                          </w:t>
      </w:r>
      <w:r w:rsidR="003E0D50">
        <w:rPr>
          <w:rFonts w:ascii="Arial" w:hAnsi="Arial"/>
        </w:rPr>
        <w:t xml:space="preserve">                      </w:t>
      </w:r>
      <w:r w:rsidR="00C61CF7">
        <w:rPr>
          <w:rFonts w:ascii="Arial" w:hAnsi="Arial"/>
        </w:rPr>
        <w:t xml:space="preserve">Κιλκίς                          </w:t>
      </w:r>
    </w:p>
    <w:p w:rsidR="00CF269C" w:rsidRDefault="00CF269C" w:rsidP="00CF269C">
      <w:pPr>
        <w:spacing w:line="360" w:lineRule="auto"/>
        <w:ind w:firstLine="567"/>
        <w:rPr>
          <w:rFonts w:ascii="Arial" w:hAnsi="Arial"/>
        </w:rPr>
      </w:pPr>
    </w:p>
    <w:p w:rsidR="00CF269C" w:rsidRDefault="00CF269C" w:rsidP="00CF269C">
      <w:pPr>
        <w:spacing w:line="360" w:lineRule="auto"/>
        <w:ind w:firstLine="567"/>
        <w:rPr>
          <w:rFonts w:ascii="Arial" w:hAnsi="Arial"/>
        </w:rPr>
      </w:pPr>
    </w:p>
    <w:p w:rsidR="00AF2549" w:rsidRDefault="00CF269C" w:rsidP="00CF269C">
      <w:pPr>
        <w:spacing w:line="360" w:lineRule="auto"/>
        <w:ind w:firstLine="567"/>
        <w:rPr>
          <w:rFonts w:ascii="Arial" w:hAnsi="Arial"/>
        </w:rPr>
      </w:pPr>
      <w:r>
        <w:rPr>
          <w:rFonts w:ascii="Arial" w:hAnsi="Arial"/>
        </w:rPr>
        <w:t xml:space="preserve">     Σωτηρία </w:t>
      </w:r>
      <w:r w:rsidR="00690A1A">
        <w:rPr>
          <w:rFonts w:ascii="Arial" w:hAnsi="Arial"/>
        </w:rPr>
        <w:t xml:space="preserve">Α. </w:t>
      </w:r>
      <w:r>
        <w:rPr>
          <w:rFonts w:ascii="Arial" w:hAnsi="Arial"/>
        </w:rPr>
        <w:t>Καρολίδου</w:t>
      </w:r>
      <w:r w:rsidR="00C61CF7">
        <w:rPr>
          <w:rFonts w:ascii="Arial" w:hAnsi="Arial"/>
        </w:rPr>
        <w:t xml:space="preserve">                                                      Γεώργιος Ν. Κωνσταντινίδης</w:t>
      </w:r>
    </w:p>
    <w:p w:rsidR="00C61CF7" w:rsidRDefault="00034636" w:rsidP="00CF269C">
      <w:pPr>
        <w:spacing w:line="360" w:lineRule="auto"/>
        <w:ind w:firstLine="567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C61CF7">
        <w:rPr>
          <w:rFonts w:ascii="Arial" w:hAnsi="Arial"/>
          <w:lang w:val="en-US"/>
        </w:rPr>
        <w:t>Msc</w:t>
      </w:r>
      <w:r w:rsidR="00C61CF7" w:rsidRPr="00C61CF7">
        <w:rPr>
          <w:rFonts w:ascii="Arial" w:hAnsi="Arial"/>
        </w:rPr>
        <w:t xml:space="preserve">, </w:t>
      </w:r>
      <w:r w:rsidR="00C61CF7">
        <w:rPr>
          <w:rFonts w:ascii="Arial" w:hAnsi="Arial"/>
        </w:rPr>
        <w:t>Φιλόλογος - Θεολόγος</w:t>
      </w:r>
      <w:r w:rsidR="006F30C6">
        <w:rPr>
          <w:rFonts w:ascii="Arial" w:hAnsi="Arial"/>
        </w:rPr>
        <w:t xml:space="preserve">   </w:t>
      </w:r>
      <w:r w:rsidR="00C61CF7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                                  </w:t>
      </w:r>
      <w:r w:rsidR="00C61CF7">
        <w:rPr>
          <w:rFonts w:ascii="Arial" w:hAnsi="Arial"/>
        </w:rPr>
        <w:t xml:space="preserve"> Μ.Α. Φιλόλογος -Θεολόγος</w:t>
      </w:r>
      <w:r w:rsidR="006F30C6">
        <w:rPr>
          <w:rFonts w:ascii="Arial" w:hAnsi="Arial"/>
        </w:rPr>
        <w:t xml:space="preserve">  </w:t>
      </w:r>
      <w:r w:rsidR="00CF269C">
        <w:rPr>
          <w:rFonts w:ascii="Arial" w:hAnsi="Arial"/>
        </w:rPr>
        <w:t xml:space="preserve">  </w:t>
      </w:r>
    </w:p>
    <w:p w:rsidR="003E0D50" w:rsidRPr="00C61CF7" w:rsidRDefault="003E0D50" w:rsidP="003E0D50">
      <w:pPr>
        <w:spacing w:line="360" w:lineRule="auto"/>
        <w:rPr>
          <w:rFonts w:ascii="Arial" w:hAnsi="Arial"/>
        </w:rPr>
      </w:pPr>
    </w:p>
    <w:p w:rsidR="00C61CF7" w:rsidRPr="00C61CF7" w:rsidRDefault="00C61CF7" w:rsidP="00C61CF7">
      <w:pPr>
        <w:spacing w:line="360" w:lineRule="auto"/>
        <w:ind w:left="567"/>
        <w:rPr>
          <w:rFonts w:ascii="Arial" w:hAnsi="Arial"/>
        </w:rPr>
      </w:pPr>
    </w:p>
    <w:sectPr w:rsidR="00C61CF7" w:rsidRPr="00C61CF7" w:rsidSect="00D462EF">
      <w:pgSz w:w="11906" w:h="16838"/>
      <w:pgMar w:top="899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BC9"/>
    <w:multiLevelType w:val="hybridMultilevel"/>
    <w:tmpl w:val="4414348A"/>
    <w:lvl w:ilvl="0" w:tplc="0408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01096A49"/>
    <w:multiLevelType w:val="hybridMultilevel"/>
    <w:tmpl w:val="702CD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A58"/>
    <w:multiLevelType w:val="hybridMultilevel"/>
    <w:tmpl w:val="584A8EAE"/>
    <w:lvl w:ilvl="0" w:tplc="64E2B9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69ED"/>
    <w:multiLevelType w:val="hybridMultilevel"/>
    <w:tmpl w:val="F11689EE"/>
    <w:lvl w:ilvl="0" w:tplc="0408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>
    <w:nsid w:val="164765D7"/>
    <w:multiLevelType w:val="hybridMultilevel"/>
    <w:tmpl w:val="6102234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A62D27"/>
    <w:multiLevelType w:val="hybridMultilevel"/>
    <w:tmpl w:val="CDD29CA2"/>
    <w:lvl w:ilvl="0" w:tplc="9BEE8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E487A"/>
    <w:multiLevelType w:val="hybridMultilevel"/>
    <w:tmpl w:val="8DFC8A98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27C2038F"/>
    <w:multiLevelType w:val="hybridMultilevel"/>
    <w:tmpl w:val="9B129DC8"/>
    <w:lvl w:ilvl="0" w:tplc="04080013">
      <w:start w:val="1"/>
      <w:numFmt w:val="upp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6F6EEF"/>
    <w:multiLevelType w:val="hybridMultilevel"/>
    <w:tmpl w:val="50D443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75896"/>
    <w:multiLevelType w:val="hybridMultilevel"/>
    <w:tmpl w:val="81D07CA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6B781E"/>
    <w:multiLevelType w:val="hybridMultilevel"/>
    <w:tmpl w:val="425A0174"/>
    <w:lvl w:ilvl="0" w:tplc="C0E6C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EA7878"/>
    <w:multiLevelType w:val="hybridMultilevel"/>
    <w:tmpl w:val="DFE03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04FFE"/>
    <w:multiLevelType w:val="hybridMultilevel"/>
    <w:tmpl w:val="878C87BE"/>
    <w:lvl w:ilvl="0" w:tplc="0408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3">
    <w:nsid w:val="3D147673"/>
    <w:multiLevelType w:val="hybridMultilevel"/>
    <w:tmpl w:val="232E1A0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356195"/>
    <w:multiLevelType w:val="hybridMultilevel"/>
    <w:tmpl w:val="77F2EB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1FC2"/>
    <w:multiLevelType w:val="hybridMultilevel"/>
    <w:tmpl w:val="6EAC46FC"/>
    <w:lvl w:ilvl="0" w:tplc="9782E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3296"/>
    <w:multiLevelType w:val="hybridMultilevel"/>
    <w:tmpl w:val="AAAE405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56B65ED3"/>
    <w:multiLevelType w:val="hybridMultilevel"/>
    <w:tmpl w:val="029459DC"/>
    <w:lvl w:ilvl="0" w:tplc="0408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8">
    <w:nsid w:val="59920BCE"/>
    <w:multiLevelType w:val="hybridMultilevel"/>
    <w:tmpl w:val="27DEB5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36864"/>
    <w:multiLevelType w:val="hybridMultilevel"/>
    <w:tmpl w:val="06F677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F17D0"/>
    <w:multiLevelType w:val="hybridMultilevel"/>
    <w:tmpl w:val="A5486CE8"/>
    <w:lvl w:ilvl="0" w:tplc="0408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>
    <w:nsid w:val="5F5E6A7E"/>
    <w:multiLevelType w:val="hybridMultilevel"/>
    <w:tmpl w:val="1824A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A147C"/>
    <w:multiLevelType w:val="hybridMultilevel"/>
    <w:tmpl w:val="378A3B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27B41"/>
    <w:multiLevelType w:val="hybridMultilevel"/>
    <w:tmpl w:val="62560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96224"/>
    <w:multiLevelType w:val="hybridMultilevel"/>
    <w:tmpl w:val="17E62B5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5594EC4"/>
    <w:multiLevelType w:val="hybridMultilevel"/>
    <w:tmpl w:val="E3B4F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40361"/>
    <w:multiLevelType w:val="hybridMultilevel"/>
    <w:tmpl w:val="3CEED728"/>
    <w:lvl w:ilvl="0" w:tplc="30C43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570FA3"/>
    <w:multiLevelType w:val="hybridMultilevel"/>
    <w:tmpl w:val="32AA2348"/>
    <w:lvl w:ilvl="0" w:tplc="0408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28">
    <w:nsid w:val="7BFD6FCD"/>
    <w:multiLevelType w:val="hybridMultilevel"/>
    <w:tmpl w:val="91C80F28"/>
    <w:lvl w:ilvl="0" w:tplc="0408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9">
    <w:nsid w:val="7E247D3D"/>
    <w:multiLevelType w:val="hybridMultilevel"/>
    <w:tmpl w:val="ACF0E7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20"/>
  </w:num>
  <w:num w:numId="5">
    <w:abstractNumId w:val="21"/>
  </w:num>
  <w:num w:numId="6">
    <w:abstractNumId w:val="22"/>
  </w:num>
  <w:num w:numId="7">
    <w:abstractNumId w:val="14"/>
  </w:num>
  <w:num w:numId="8">
    <w:abstractNumId w:val="15"/>
  </w:num>
  <w:num w:numId="9">
    <w:abstractNumId w:val="4"/>
  </w:num>
  <w:num w:numId="10">
    <w:abstractNumId w:val="19"/>
  </w:num>
  <w:num w:numId="11">
    <w:abstractNumId w:val="11"/>
  </w:num>
  <w:num w:numId="12">
    <w:abstractNumId w:val="25"/>
  </w:num>
  <w:num w:numId="13">
    <w:abstractNumId w:val="0"/>
  </w:num>
  <w:num w:numId="14">
    <w:abstractNumId w:val="5"/>
  </w:num>
  <w:num w:numId="15">
    <w:abstractNumId w:val="29"/>
  </w:num>
  <w:num w:numId="16">
    <w:abstractNumId w:val="8"/>
  </w:num>
  <w:num w:numId="17">
    <w:abstractNumId w:val="9"/>
  </w:num>
  <w:num w:numId="18">
    <w:abstractNumId w:val="13"/>
  </w:num>
  <w:num w:numId="19">
    <w:abstractNumId w:val="27"/>
  </w:num>
  <w:num w:numId="20">
    <w:abstractNumId w:val="1"/>
  </w:num>
  <w:num w:numId="21">
    <w:abstractNumId w:val="17"/>
  </w:num>
  <w:num w:numId="22">
    <w:abstractNumId w:val="2"/>
  </w:num>
  <w:num w:numId="23">
    <w:abstractNumId w:val="24"/>
  </w:num>
  <w:num w:numId="24">
    <w:abstractNumId w:val="3"/>
  </w:num>
  <w:num w:numId="25">
    <w:abstractNumId w:val="28"/>
  </w:num>
  <w:num w:numId="26">
    <w:abstractNumId w:val="18"/>
  </w:num>
  <w:num w:numId="27">
    <w:abstractNumId w:val="6"/>
  </w:num>
  <w:num w:numId="28">
    <w:abstractNumId w:val="12"/>
  </w:num>
  <w:num w:numId="29">
    <w:abstractNumId w:val="26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attachedTemplate r:id="rId1"/>
  <w:stylePaneFormatFilter w:val="3F01"/>
  <w:defaultTabStop w:val="720"/>
  <w:noPunctuationKerning/>
  <w:characterSpacingControl w:val="doNotCompress"/>
  <w:compat/>
  <w:rsids>
    <w:rsidRoot w:val="00EB009F"/>
    <w:rsid w:val="0000305C"/>
    <w:rsid w:val="0000366D"/>
    <w:rsid w:val="00014FB5"/>
    <w:rsid w:val="00021853"/>
    <w:rsid w:val="00031E7E"/>
    <w:rsid w:val="0003232D"/>
    <w:rsid w:val="00034636"/>
    <w:rsid w:val="00041050"/>
    <w:rsid w:val="00045B37"/>
    <w:rsid w:val="00062F3C"/>
    <w:rsid w:val="00071421"/>
    <w:rsid w:val="00077CC8"/>
    <w:rsid w:val="00085E36"/>
    <w:rsid w:val="0009004A"/>
    <w:rsid w:val="00090DF3"/>
    <w:rsid w:val="000916C1"/>
    <w:rsid w:val="00091AA3"/>
    <w:rsid w:val="000A1CF1"/>
    <w:rsid w:val="000A49E1"/>
    <w:rsid w:val="000C3465"/>
    <w:rsid w:val="000C365A"/>
    <w:rsid w:val="000D34D4"/>
    <w:rsid w:val="000D4416"/>
    <w:rsid w:val="000D5ACD"/>
    <w:rsid w:val="000E24B8"/>
    <w:rsid w:val="000E2C8D"/>
    <w:rsid w:val="000E5BD2"/>
    <w:rsid w:val="000F3CEE"/>
    <w:rsid w:val="00100CC7"/>
    <w:rsid w:val="001017AB"/>
    <w:rsid w:val="00106130"/>
    <w:rsid w:val="001076D5"/>
    <w:rsid w:val="001100FC"/>
    <w:rsid w:val="00111257"/>
    <w:rsid w:val="00113140"/>
    <w:rsid w:val="00151C30"/>
    <w:rsid w:val="00156F30"/>
    <w:rsid w:val="00166D0A"/>
    <w:rsid w:val="00167446"/>
    <w:rsid w:val="001677E4"/>
    <w:rsid w:val="00167D8D"/>
    <w:rsid w:val="00173557"/>
    <w:rsid w:val="001A3479"/>
    <w:rsid w:val="001A447A"/>
    <w:rsid w:val="001A4B17"/>
    <w:rsid w:val="001A7CED"/>
    <w:rsid w:val="001B0C47"/>
    <w:rsid w:val="001B165C"/>
    <w:rsid w:val="001B2664"/>
    <w:rsid w:val="001C251E"/>
    <w:rsid w:val="001D14C8"/>
    <w:rsid w:val="001D2065"/>
    <w:rsid w:val="001D2275"/>
    <w:rsid w:val="001E1947"/>
    <w:rsid w:val="001E6F98"/>
    <w:rsid w:val="001F3338"/>
    <w:rsid w:val="002100E1"/>
    <w:rsid w:val="00212125"/>
    <w:rsid w:val="00226B75"/>
    <w:rsid w:val="00230D94"/>
    <w:rsid w:val="00237AA5"/>
    <w:rsid w:val="00246F38"/>
    <w:rsid w:val="002479A8"/>
    <w:rsid w:val="002527B8"/>
    <w:rsid w:val="00262677"/>
    <w:rsid w:val="00264162"/>
    <w:rsid w:val="0027326E"/>
    <w:rsid w:val="0027468D"/>
    <w:rsid w:val="002759D0"/>
    <w:rsid w:val="00284356"/>
    <w:rsid w:val="002908C3"/>
    <w:rsid w:val="00290D5D"/>
    <w:rsid w:val="002A0225"/>
    <w:rsid w:val="002A0ED1"/>
    <w:rsid w:val="002A2992"/>
    <w:rsid w:val="002A6C9A"/>
    <w:rsid w:val="002B2A6A"/>
    <w:rsid w:val="002E78B4"/>
    <w:rsid w:val="002F067E"/>
    <w:rsid w:val="003029E9"/>
    <w:rsid w:val="00302D51"/>
    <w:rsid w:val="0030354E"/>
    <w:rsid w:val="00306A3D"/>
    <w:rsid w:val="00310A67"/>
    <w:rsid w:val="00310F8C"/>
    <w:rsid w:val="003122B7"/>
    <w:rsid w:val="00314BFC"/>
    <w:rsid w:val="00335BBD"/>
    <w:rsid w:val="003432FC"/>
    <w:rsid w:val="0034596B"/>
    <w:rsid w:val="00347FEC"/>
    <w:rsid w:val="00365ACA"/>
    <w:rsid w:val="00367100"/>
    <w:rsid w:val="00373419"/>
    <w:rsid w:val="0038001C"/>
    <w:rsid w:val="003815EA"/>
    <w:rsid w:val="00382259"/>
    <w:rsid w:val="00390A1D"/>
    <w:rsid w:val="0039269A"/>
    <w:rsid w:val="00393049"/>
    <w:rsid w:val="003A1589"/>
    <w:rsid w:val="003A37C6"/>
    <w:rsid w:val="003A4088"/>
    <w:rsid w:val="003B0BBA"/>
    <w:rsid w:val="003C213B"/>
    <w:rsid w:val="003D285E"/>
    <w:rsid w:val="003E0ABF"/>
    <w:rsid w:val="003E0D50"/>
    <w:rsid w:val="003E629E"/>
    <w:rsid w:val="003E6E59"/>
    <w:rsid w:val="003F4D2B"/>
    <w:rsid w:val="003F5ED3"/>
    <w:rsid w:val="004019FC"/>
    <w:rsid w:val="0041665E"/>
    <w:rsid w:val="004167E1"/>
    <w:rsid w:val="00427A18"/>
    <w:rsid w:val="00433390"/>
    <w:rsid w:val="004378B0"/>
    <w:rsid w:val="0044080E"/>
    <w:rsid w:val="00452161"/>
    <w:rsid w:val="00455C84"/>
    <w:rsid w:val="004623A7"/>
    <w:rsid w:val="004655E0"/>
    <w:rsid w:val="00473C7B"/>
    <w:rsid w:val="00474E26"/>
    <w:rsid w:val="00480552"/>
    <w:rsid w:val="00486EE6"/>
    <w:rsid w:val="004902EA"/>
    <w:rsid w:val="004929AF"/>
    <w:rsid w:val="00495EF1"/>
    <w:rsid w:val="004B6BB3"/>
    <w:rsid w:val="004D09A2"/>
    <w:rsid w:val="004D2745"/>
    <w:rsid w:val="004E79EB"/>
    <w:rsid w:val="00503485"/>
    <w:rsid w:val="0050552E"/>
    <w:rsid w:val="00507486"/>
    <w:rsid w:val="00510FA3"/>
    <w:rsid w:val="0051271F"/>
    <w:rsid w:val="00512986"/>
    <w:rsid w:val="005163CA"/>
    <w:rsid w:val="00527022"/>
    <w:rsid w:val="005328AA"/>
    <w:rsid w:val="005366F7"/>
    <w:rsid w:val="005403B7"/>
    <w:rsid w:val="0054427E"/>
    <w:rsid w:val="00547240"/>
    <w:rsid w:val="00553777"/>
    <w:rsid w:val="0057017E"/>
    <w:rsid w:val="005709E3"/>
    <w:rsid w:val="00571214"/>
    <w:rsid w:val="005745AB"/>
    <w:rsid w:val="005856E7"/>
    <w:rsid w:val="00595280"/>
    <w:rsid w:val="005A1618"/>
    <w:rsid w:val="005A27E4"/>
    <w:rsid w:val="005C17AD"/>
    <w:rsid w:val="005C3A35"/>
    <w:rsid w:val="005D66D5"/>
    <w:rsid w:val="005E5C57"/>
    <w:rsid w:val="005E795D"/>
    <w:rsid w:val="005F0700"/>
    <w:rsid w:val="005F2042"/>
    <w:rsid w:val="005F438C"/>
    <w:rsid w:val="005F59F1"/>
    <w:rsid w:val="00601F93"/>
    <w:rsid w:val="00612794"/>
    <w:rsid w:val="0062159C"/>
    <w:rsid w:val="00625FE5"/>
    <w:rsid w:val="006325D0"/>
    <w:rsid w:val="00650610"/>
    <w:rsid w:val="006531DC"/>
    <w:rsid w:val="00686796"/>
    <w:rsid w:val="00690A1A"/>
    <w:rsid w:val="00691D2E"/>
    <w:rsid w:val="006920C8"/>
    <w:rsid w:val="006930C9"/>
    <w:rsid w:val="006B7B4D"/>
    <w:rsid w:val="006C193D"/>
    <w:rsid w:val="006D3444"/>
    <w:rsid w:val="006E1DAC"/>
    <w:rsid w:val="006F0DF3"/>
    <w:rsid w:val="006F30C6"/>
    <w:rsid w:val="00701D95"/>
    <w:rsid w:val="00702536"/>
    <w:rsid w:val="00704FA5"/>
    <w:rsid w:val="007054B5"/>
    <w:rsid w:val="00705528"/>
    <w:rsid w:val="00713015"/>
    <w:rsid w:val="0071421B"/>
    <w:rsid w:val="00714B07"/>
    <w:rsid w:val="007161E1"/>
    <w:rsid w:val="007378F5"/>
    <w:rsid w:val="00741464"/>
    <w:rsid w:val="00741F58"/>
    <w:rsid w:val="007463A9"/>
    <w:rsid w:val="007503B4"/>
    <w:rsid w:val="007504EF"/>
    <w:rsid w:val="00754300"/>
    <w:rsid w:val="00765F71"/>
    <w:rsid w:val="00773A14"/>
    <w:rsid w:val="00774BD4"/>
    <w:rsid w:val="0077569C"/>
    <w:rsid w:val="0077757B"/>
    <w:rsid w:val="007844BF"/>
    <w:rsid w:val="00785723"/>
    <w:rsid w:val="007928F9"/>
    <w:rsid w:val="007A0BE9"/>
    <w:rsid w:val="007A32E5"/>
    <w:rsid w:val="007C6CC7"/>
    <w:rsid w:val="007D79A8"/>
    <w:rsid w:val="007E604F"/>
    <w:rsid w:val="007E6705"/>
    <w:rsid w:val="007F394B"/>
    <w:rsid w:val="00801960"/>
    <w:rsid w:val="00807DB6"/>
    <w:rsid w:val="00820DF4"/>
    <w:rsid w:val="00825E68"/>
    <w:rsid w:val="00841790"/>
    <w:rsid w:val="00867F2A"/>
    <w:rsid w:val="00872C9E"/>
    <w:rsid w:val="00873477"/>
    <w:rsid w:val="00873B51"/>
    <w:rsid w:val="008832E8"/>
    <w:rsid w:val="00883FEB"/>
    <w:rsid w:val="00885CB2"/>
    <w:rsid w:val="008872DA"/>
    <w:rsid w:val="00892F04"/>
    <w:rsid w:val="0089336F"/>
    <w:rsid w:val="008940D1"/>
    <w:rsid w:val="0089720D"/>
    <w:rsid w:val="008A085E"/>
    <w:rsid w:val="008C7A57"/>
    <w:rsid w:val="008D267C"/>
    <w:rsid w:val="008D7BE9"/>
    <w:rsid w:val="008E1FD6"/>
    <w:rsid w:val="008E7611"/>
    <w:rsid w:val="008F427D"/>
    <w:rsid w:val="008F435C"/>
    <w:rsid w:val="008F6A6A"/>
    <w:rsid w:val="009041CD"/>
    <w:rsid w:val="009054E6"/>
    <w:rsid w:val="009104D5"/>
    <w:rsid w:val="00911433"/>
    <w:rsid w:val="00912661"/>
    <w:rsid w:val="00912E53"/>
    <w:rsid w:val="00913DBA"/>
    <w:rsid w:val="00915D2F"/>
    <w:rsid w:val="00925A6A"/>
    <w:rsid w:val="00931B66"/>
    <w:rsid w:val="0093702A"/>
    <w:rsid w:val="00947844"/>
    <w:rsid w:val="00950FA3"/>
    <w:rsid w:val="00956DBB"/>
    <w:rsid w:val="00957435"/>
    <w:rsid w:val="0095764A"/>
    <w:rsid w:val="00961E6F"/>
    <w:rsid w:val="009638BB"/>
    <w:rsid w:val="009709F8"/>
    <w:rsid w:val="00975D8A"/>
    <w:rsid w:val="00976AF7"/>
    <w:rsid w:val="0097708E"/>
    <w:rsid w:val="0099060C"/>
    <w:rsid w:val="00990FF2"/>
    <w:rsid w:val="009943C7"/>
    <w:rsid w:val="009B0576"/>
    <w:rsid w:val="009B586C"/>
    <w:rsid w:val="009B7D9E"/>
    <w:rsid w:val="009D470B"/>
    <w:rsid w:val="009D674F"/>
    <w:rsid w:val="009E5299"/>
    <w:rsid w:val="009F0FF5"/>
    <w:rsid w:val="009F55BA"/>
    <w:rsid w:val="009F7F4B"/>
    <w:rsid w:val="00A0205D"/>
    <w:rsid w:val="00A06306"/>
    <w:rsid w:val="00A34E6C"/>
    <w:rsid w:val="00A3617D"/>
    <w:rsid w:val="00A373B7"/>
    <w:rsid w:val="00A40707"/>
    <w:rsid w:val="00A451A2"/>
    <w:rsid w:val="00A4669F"/>
    <w:rsid w:val="00A91440"/>
    <w:rsid w:val="00A933F2"/>
    <w:rsid w:val="00AA7132"/>
    <w:rsid w:val="00AB0C08"/>
    <w:rsid w:val="00AB120D"/>
    <w:rsid w:val="00AB2076"/>
    <w:rsid w:val="00AC5BBA"/>
    <w:rsid w:val="00AD1F06"/>
    <w:rsid w:val="00AE0121"/>
    <w:rsid w:val="00AF2549"/>
    <w:rsid w:val="00AF323C"/>
    <w:rsid w:val="00AF36DD"/>
    <w:rsid w:val="00B036C7"/>
    <w:rsid w:val="00B25253"/>
    <w:rsid w:val="00B27C20"/>
    <w:rsid w:val="00B33BEE"/>
    <w:rsid w:val="00B4017D"/>
    <w:rsid w:val="00B43DE8"/>
    <w:rsid w:val="00B45967"/>
    <w:rsid w:val="00B45BBD"/>
    <w:rsid w:val="00B545B1"/>
    <w:rsid w:val="00B60064"/>
    <w:rsid w:val="00B6362B"/>
    <w:rsid w:val="00B65659"/>
    <w:rsid w:val="00B659DA"/>
    <w:rsid w:val="00B67300"/>
    <w:rsid w:val="00B835A7"/>
    <w:rsid w:val="00B87DE9"/>
    <w:rsid w:val="00BA7027"/>
    <w:rsid w:val="00BB0CB9"/>
    <w:rsid w:val="00BB4557"/>
    <w:rsid w:val="00BD4D45"/>
    <w:rsid w:val="00BD633E"/>
    <w:rsid w:val="00BD6651"/>
    <w:rsid w:val="00BE4DDC"/>
    <w:rsid w:val="00BF4356"/>
    <w:rsid w:val="00BF5AB0"/>
    <w:rsid w:val="00BF6D55"/>
    <w:rsid w:val="00C11EDE"/>
    <w:rsid w:val="00C14700"/>
    <w:rsid w:val="00C14EF7"/>
    <w:rsid w:val="00C23628"/>
    <w:rsid w:val="00C27ECC"/>
    <w:rsid w:val="00C3683A"/>
    <w:rsid w:val="00C40492"/>
    <w:rsid w:val="00C422DE"/>
    <w:rsid w:val="00C61CF7"/>
    <w:rsid w:val="00C63FEE"/>
    <w:rsid w:val="00C81B6B"/>
    <w:rsid w:val="00C931F4"/>
    <w:rsid w:val="00C933F4"/>
    <w:rsid w:val="00C95D13"/>
    <w:rsid w:val="00C975A9"/>
    <w:rsid w:val="00CA22AB"/>
    <w:rsid w:val="00CA5E1C"/>
    <w:rsid w:val="00CB1A75"/>
    <w:rsid w:val="00CB69B5"/>
    <w:rsid w:val="00CD5107"/>
    <w:rsid w:val="00CE1CAD"/>
    <w:rsid w:val="00CE7994"/>
    <w:rsid w:val="00CF269C"/>
    <w:rsid w:val="00CF5E58"/>
    <w:rsid w:val="00CF6001"/>
    <w:rsid w:val="00D0265E"/>
    <w:rsid w:val="00D2265A"/>
    <w:rsid w:val="00D42DAB"/>
    <w:rsid w:val="00D44718"/>
    <w:rsid w:val="00D462EF"/>
    <w:rsid w:val="00D50D98"/>
    <w:rsid w:val="00D64603"/>
    <w:rsid w:val="00D67A92"/>
    <w:rsid w:val="00D727D1"/>
    <w:rsid w:val="00D753DC"/>
    <w:rsid w:val="00D94EDE"/>
    <w:rsid w:val="00DA0239"/>
    <w:rsid w:val="00DA4FF6"/>
    <w:rsid w:val="00DA6D98"/>
    <w:rsid w:val="00DC17CC"/>
    <w:rsid w:val="00DC5E13"/>
    <w:rsid w:val="00DF5551"/>
    <w:rsid w:val="00DF6E6D"/>
    <w:rsid w:val="00DF7625"/>
    <w:rsid w:val="00E00F37"/>
    <w:rsid w:val="00E042F6"/>
    <w:rsid w:val="00E04C45"/>
    <w:rsid w:val="00E20112"/>
    <w:rsid w:val="00E23062"/>
    <w:rsid w:val="00E233FD"/>
    <w:rsid w:val="00E24DD1"/>
    <w:rsid w:val="00E44B4B"/>
    <w:rsid w:val="00E5751B"/>
    <w:rsid w:val="00E61ECF"/>
    <w:rsid w:val="00E648E0"/>
    <w:rsid w:val="00E6631A"/>
    <w:rsid w:val="00E95E31"/>
    <w:rsid w:val="00E96EC5"/>
    <w:rsid w:val="00EA74F7"/>
    <w:rsid w:val="00EB009F"/>
    <w:rsid w:val="00EC187F"/>
    <w:rsid w:val="00ED36B7"/>
    <w:rsid w:val="00ED6AF1"/>
    <w:rsid w:val="00EE3E87"/>
    <w:rsid w:val="00EE6306"/>
    <w:rsid w:val="00EE637F"/>
    <w:rsid w:val="00EF1DFA"/>
    <w:rsid w:val="00F116F0"/>
    <w:rsid w:val="00F21329"/>
    <w:rsid w:val="00F4786B"/>
    <w:rsid w:val="00F50414"/>
    <w:rsid w:val="00F51CFB"/>
    <w:rsid w:val="00F908D6"/>
    <w:rsid w:val="00F96DCC"/>
    <w:rsid w:val="00FA7C8B"/>
    <w:rsid w:val="00FB04FE"/>
    <w:rsid w:val="00FB4124"/>
    <w:rsid w:val="00FC1044"/>
    <w:rsid w:val="00FC346F"/>
    <w:rsid w:val="00FD3715"/>
    <w:rsid w:val="00FF3D97"/>
    <w:rsid w:val="00FF443C"/>
    <w:rsid w:val="00FF53FD"/>
    <w:rsid w:val="00FF566F"/>
    <w:rsid w:val="00FF6475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47240"/>
    <w:pPr>
      <w:keepNext/>
      <w:widowControl w:val="0"/>
      <w:spacing w:line="360" w:lineRule="auto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547240"/>
    <w:pPr>
      <w:keepNext/>
      <w:widowControl w:val="0"/>
      <w:spacing w:before="60" w:after="60" w:line="312" w:lineRule="auto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547240"/>
    <w:pPr>
      <w:keepNext/>
      <w:spacing w:line="312" w:lineRule="auto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qFormat/>
    <w:rsid w:val="00547240"/>
    <w:pPr>
      <w:keepNext/>
      <w:spacing w:line="312" w:lineRule="auto"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547240"/>
    <w:rPr>
      <w:color w:val="0000FF"/>
      <w:u w:val="single"/>
    </w:rPr>
  </w:style>
  <w:style w:type="table" w:styleId="a3">
    <w:name w:val="Table Grid"/>
    <w:basedOn w:val="a1"/>
    <w:rsid w:val="00BF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167E1"/>
    <w:pPr>
      <w:jc w:val="both"/>
    </w:pPr>
    <w:rPr>
      <w:rFonts w:ascii="Arial" w:hAnsi="Arial" w:cs="Arial"/>
    </w:rPr>
  </w:style>
  <w:style w:type="paragraph" w:styleId="a5">
    <w:name w:val="Balloon Text"/>
    <w:basedOn w:val="a"/>
    <w:semiHidden/>
    <w:rsid w:val="008A085E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1017AB"/>
  </w:style>
  <w:style w:type="character" w:customStyle="1" w:styleId="-HTMLChar">
    <w:name w:val="Προ-διαμορφωμένο HTML Char"/>
    <w:basedOn w:val="a0"/>
    <w:link w:val="-HTML"/>
    <w:rsid w:val="00595280"/>
    <w:rPr>
      <w:rFonts w:ascii="Courier New" w:hAnsi="Courier New"/>
      <w:lang w:bidi="ar-SA"/>
    </w:rPr>
  </w:style>
  <w:style w:type="paragraph" w:styleId="-HTML">
    <w:name w:val="HTML Preformatted"/>
    <w:basedOn w:val="a"/>
    <w:link w:val="-HTMLChar"/>
    <w:rsid w:val="00595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nkil@dide.ki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ProisGE.DIDE.000\Application%20Data\Microsoft\&#928;&#961;&#972;&#964;&#965;&#960;&#945;\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</Template>
  <TotalTime>3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ΥΠΕΠΘ</Company>
  <LinksUpToDate>false</LinksUpToDate>
  <CharactersWithSpaces>2503</CharactersWithSpaces>
  <SharedDoc>false</SharedDoc>
  <HLinks>
    <vt:vector size="6" baseType="variant">
      <vt:variant>
        <vt:i4>2162714</vt:i4>
      </vt:variant>
      <vt:variant>
        <vt:i4>3</vt:i4>
      </vt:variant>
      <vt:variant>
        <vt:i4>0</vt:i4>
      </vt:variant>
      <vt:variant>
        <vt:i4>5</vt:i4>
      </vt:variant>
      <vt:variant>
        <vt:lpwstr>mailto:ssnkil@dide.kil.sch.gr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Δ/νση Δ/θμιας Εκπ/σης Κιλκίς</dc:creator>
  <cp:lastModifiedBy>Evgenia Papadopoulou</cp:lastModifiedBy>
  <cp:revision>2</cp:revision>
  <cp:lastPrinted>2015-01-29T11:21:00Z</cp:lastPrinted>
  <dcterms:created xsi:type="dcterms:W3CDTF">2015-02-05T16:58:00Z</dcterms:created>
  <dcterms:modified xsi:type="dcterms:W3CDTF">2015-02-05T16:58:00Z</dcterms:modified>
</cp:coreProperties>
</file>